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A" w:rsidRDefault="009C385A" w:rsidP="009C385A">
      <w:pPr>
        <w:jc w:val="center"/>
        <w:rPr>
          <w:b/>
        </w:rPr>
      </w:pPr>
      <w:r>
        <w:rPr>
          <w:b/>
        </w:rPr>
        <w:t xml:space="preserve">SVCR GOVERNMENT DEGREE COLLEGE PAMANER </w:t>
      </w:r>
    </w:p>
    <w:p w:rsidR="00B3771B" w:rsidRDefault="00B3771B" w:rsidP="00B3771B">
      <w:pPr>
        <w:jc w:val="center"/>
        <w:rPr>
          <w:b/>
        </w:rPr>
      </w:pPr>
      <w:r w:rsidRPr="00064B15">
        <w:rPr>
          <w:b/>
        </w:rPr>
        <w:t>DEPARTMENT OF ENGLISH</w:t>
      </w:r>
    </w:p>
    <w:p w:rsidR="009C385A" w:rsidRPr="00064B15" w:rsidRDefault="009C385A" w:rsidP="00B3771B">
      <w:pPr>
        <w:jc w:val="center"/>
        <w:rPr>
          <w:b/>
        </w:rPr>
      </w:pPr>
      <w:r>
        <w:rPr>
          <w:b/>
        </w:rPr>
        <w:t>2020-21</w:t>
      </w:r>
    </w:p>
    <w:p w:rsidR="00B3771B" w:rsidRDefault="00B3771B" w:rsidP="00B3771B">
      <w:pPr>
        <w:jc w:val="center"/>
        <w:rPr>
          <w:b/>
        </w:rPr>
      </w:pPr>
      <w:r w:rsidRPr="00064B15">
        <w:rPr>
          <w:b/>
        </w:rPr>
        <w:t>CLASS WISE RESULT</w:t>
      </w:r>
    </w:p>
    <w:p w:rsidR="009C385A" w:rsidRDefault="009C385A" w:rsidP="00B3771B">
      <w:pPr>
        <w:jc w:val="center"/>
        <w:rPr>
          <w:b/>
        </w:rPr>
      </w:pPr>
      <w:r>
        <w:rPr>
          <w:b/>
        </w:rPr>
        <w:t xml:space="preserve">III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9C385A" w:rsidRPr="0019359E" w:rsidTr="00D5797A">
        <w:tc>
          <w:tcPr>
            <w:tcW w:w="828" w:type="dxa"/>
          </w:tcPr>
          <w:p w:rsidR="009C385A" w:rsidRDefault="009C385A" w:rsidP="00D5797A">
            <w:pPr>
              <w:spacing w:after="0" w:line="240" w:lineRule="auto"/>
            </w:pPr>
          </w:p>
          <w:p w:rsidR="009C385A" w:rsidRPr="0019359E" w:rsidRDefault="009C385A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%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B.Com CA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94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83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88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CA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96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84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3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B.Com GENERAL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32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12.5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4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GENERAL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32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31.2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5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proofErr w:type="spellStart"/>
            <w:r w:rsidRPr="0019359E">
              <w:t>B.Sc.BZC</w:t>
            </w:r>
            <w:proofErr w:type="spellEnd"/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72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6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BZC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84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7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B.Sc. MPC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100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8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MPC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100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9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B.Sc. MPCs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95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10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proofErr w:type="spellStart"/>
            <w:r w:rsidRPr="0019359E">
              <w:rPr>
                <w:b/>
              </w:rPr>
              <w:t>B.Sc.MPCs</w:t>
            </w:r>
            <w:proofErr w:type="spellEnd"/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95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11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B.A. HEE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12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HEE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04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13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B.A. HEE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ADVANCED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100</w:t>
            </w:r>
          </w:p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</w:p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14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B.A. HUP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15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HUP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08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16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 xml:space="preserve">B.A. HEP 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09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17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HEP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71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TOTAL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471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345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73</w:t>
            </w:r>
          </w:p>
        </w:tc>
      </w:tr>
    </w:tbl>
    <w:p w:rsidR="009C385A" w:rsidRDefault="009C385A" w:rsidP="009C385A"/>
    <w:p w:rsidR="009C385A" w:rsidRDefault="009C385A" w:rsidP="009C385A"/>
    <w:p w:rsidR="009C385A" w:rsidRDefault="009C385A" w:rsidP="009C385A"/>
    <w:p w:rsidR="009C385A" w:rsidRDefault="009C385A" w:rsidP="009C385A"/>
    <w:p w:rsidR="009C385A" w:rsidRDefault="009C385A" w:rsidP="009C385A"/>
    <w:p w:rsidR="009C385A" w:rsidRPr="0019359E" w:rsidRDefault="009C385A" w:rsidP="009C385A">
      <w:pPr>
        <w:jc w:val="center"/>
        <w:rPr>
          <w:b/>
        </w:rPr>
      </w:pPr>
      <w:r w:rsidRPr="0019359E">
        <w:rPr>
          <w:b/>
        </w:rPr>
        <w:lastRenderedPageBreak/>
        <w:t>DEPARTMENT OF ENGLISH</w:t>
      </w:r>
    </w:p>
    <w:p w:rsidR="009C385A" w:rsidRPr="0019359E" w:rsidRDefault="009C385A" w:rsidP="009C385A">
      <w:pPr>
        <w:jc w:val="center"/>
        <w:rPr>
          <w:b/>
        </w:rPr>
      </w:pPr>
      <w:r w:rsidRPr="0019359E">
        <w:rPr>
          <w:b/>
        </w:rPr>
        <w:t>LECTURER WISE RESULT ANALYSIS</w:t>
      </w:r>
    </w:p>
    <w:p w:rsidR="009C385A" w:rsidRPr="0019359E" w:rsidRDefault="009C385A" w:rsidP="009C385A">
      <w:pPr>
        <w:jc w:val="center"/>
        <w:rPr>
          <w:b/>
        </w:rPr>
      </w:pPr>
      <w:r w:rsidRPr="0019359E">
        <w:rPr>
          <w:b/>
        </w:rPr>
        <w:t>Dr. G. SRIDEVI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%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B.Com CA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94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83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88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CA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96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84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3.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GENERAL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32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31.2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4.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proofErr w:type="spellStart"/>
            <w:r w:rsidRPr="0019359E">
              <w:t>B.Sc.BZC</w:t>
            </w:r>
            <w:proofErr w:type="spellEnd"/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72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5.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BZC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84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6.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B.Sc. MPC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100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7.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MPC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100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8.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B.Sc. MPCs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95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9.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proofErr w:type="spellStart"/>
            <w:r w:rsidRPr="0019359E">
              <w:rPr>
                <w:b/>
              </w:rPr>
              <w:t>B.Sc.MPCs</w:t>
            </w:r>
            <w:proofErr w:type="spellEnd"/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95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 xml:space="preserve">TOTAL 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355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294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82.8</w:t>
            </w:r>
          </w:p>
        </w:tc>
      </w:tr>
    </w:tbl>
    <w:p w:rsidR="009C385A" w:rsidRDefault="009C385A" w:rsidP="009C385A"/>
    <w:p w:rsidR="009C385A" w:rsidRPr="0019359E" w:rsidRDefault="009C385A" w:rsidP="009C385A">
      <w:pPr>
        <w:rPr>
          <w:b/>
        </w:rPr>
      </w:pPr>
      <w:r w:rsidRPr="0019359E">
        <w:rPr>
          <w:b/>
        </w:rPr>
        <w:t>P. RAVI KUMAR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%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B.A. HEE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HEE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04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3.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B.A. HEE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ADVANCED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06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100</w:t>
            </w:r>
          </w:p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</w:p>
          <w:p w:rsidR="009C385A" w:rsidRPr="0019359E" w:rsidRDefault="009C385A" w:rsidP="00D5797A">
            <w:pPr>
              <w:spacing w:after="0" w:line="240" w:lineRule="auto"/>
              <w:rPr>
                <w:b/>
                <w:i/>
              </w:rPr>
            </w:pP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4.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B.A. HUP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5.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HUP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08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66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6.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 xml:space="preserve">B.A. HEP 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09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7.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HEP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21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71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TOTAL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84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47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55</w:t>
            </w:r>
          </w:p>
        </w:tc>
      </w:tr>
    </w:tbl>
    <w:p w:rsidR="009C385A" w:rsidRDefault="009C385A" w:rsidP="009C385A"/>
    <w:p w:rsidR="009C385A" w:rsidRPr="0019359E" w:rsidRDefault="009C385A" w:rsidP="009C385A">
      <w:pPr>
        <w:rPr>
          <w:b/>
        </w:rPr>
      </w:pPr>
      <w:r w:rsidRPr="0019359E">
        <w:rPr>
          <w:b/>
        </w:rPr>
        <w:t>K. CHINNA BABU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%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B.Com GENERAL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32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04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12.5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TOTAL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32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04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12.5</w:t>
            </w:r>
          </w:p>
        </w:tc>
      </w:tr>
    </w:tbl>
    <w:p w:rsidR="009C385A" w:rsidRDefault="009C385A" w:rsidP="009C385A"/>
    <w:p w:rsidR="009C385A" w:rsidRPr="00064B15" w:rsidRDefault="009C385A" w:rsidP="00B3771B">
      <w:pPr>
        <w:jc w:val="center"/>
        <w:rPr>
          <w:b/>
        </w:rPr>
      </w:pPr>
      <w:r>
        <w:rPr>
          <w:b/>
        </w:rPr>
        <w:lastRenderedPageBreak/>
        <w:t xml:space="preserve">I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%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B.Com CA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114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80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70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2</w:t>
            </w:r>
          </w:p>
        </w:tc>
        <w:tc>
          <w:tcPr>
            <w:tcW w:w="2364" w:type="dxa"/>
          </w:tcPr>
          <w:p w:rsidR="00B3771B" w:rsidRPr="00476F7A" w:rsidRDefault="00476F7A" w:rsidP="00066F66">
            <w:pPr>
              <w:spacing w:after="0" w:line="240" w:lineRule="auto"/>
            </w:pPr>
            <w:r w:rsidRPr="00476F7A">
              <w:t>B.COM GEN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3</w:t>
            </w:r>
          </w:p>
        </w:tc>
        <w:tc>
          <w:tcPr>
            <w:tcW w:w="2364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BA HEP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38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14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37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4</w:t>
            </w:r>
          </w:p>
        </w:tc>
        <w:tc>
          <w:tcPr>
            <w:tcW w:w="2364" w:type="dxa"/>
          </w:tcPr>
          <w:p w:rsidR="00B3771B" w:rsidRPr="00476F7A" w:rsidRDefault="00476F7A" w:rsidP="00066F66">
            <w:pPr>
              <w:spacing w:after="0" w:line="240" w:lineRule="auto"/>
            </w:pPr>
            <w:r w:rsidRPr="00476F7A">
              <w:t>BA HEE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5</w:t>
            </w:r>
          </w:p>
        </w:tc>
        <w:tc>
          <w:tcPr>
            <w:tcW w:w="2364" w:type="dxa"/>
          </w:tcPr>
          <w:p w:rsidR="00B3771B" w:rsidRPr="00476F7A" w:rsidRDefault="00476F7A" w:rsidP="00066F66">
            <w:pPr>
              <w:spacing w:after="0" w:line="240" w:lineRule="auto"/>
            </w:pPr>
            <w:r w:rsidRPr="00476F7A">
              <w:t>BA HUP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18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10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56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6</w:t>
            </w:r>
          </w:p>
        </w:tc>
        <w:tc>
          <w:tcPr>
            <w:tcW w:w="2364" w:type="dxa"/>
          </w:tcPr>
          <w:p w:rsidR="00B3771B" w:rsidRPr="00476F7A" w:rsidRDefault="00476F7A" w:rsidP="00066F66">
            <w:pPr>
              <w:spacing w:after="0" w:line="240" w:lineRule="auto"/>
            </w:pPr>
            <w:r w:rsidRPr="00476F7A">
              <w:t>B.SC. BZC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7</w:t>
            </w:r>
          </w:p>
        </w:tc>
        <w:tc>
          <w:tcPr>
            <w:tcW w:w="2364" w:type="dxa"/>
          </w:tcPr>
          <w:p w:rsidR="00B3771B" w:rsidRPr="00476F7A" w:rsidRDefault="00476F7A" w:rsidP="00066F66">
            <w:pPr>
              <w:spacing w:after="0" w:line="240" w:lineRule="auto"/>
            </w:pPr>
            <w:r w:rsidRPr="00476F7A">
              <w:t>MPC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24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21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88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476F7A" w:rsidP="00066F66">
            <w:pPr>
              <w:spacing w:after="0" w:line="240" w:lineRule="auto"/>
            </w:pPr>
            <w:r>
              <w:t>8</w:t>
            </w:r>
          </w:p>
        </w:tc>
        <w:tc>
          <w:tcPr>
            <w:tcW w:w="2364" w:type="dxa"/>
          </w:tcPr>
          <w:p w:rsidR="00B3771B" w:rsidRPr="00476F7A" w:rsidRDefault="00476F7A" w:rsidP="00066F66">
            <w:pPr>
              <w:spacing w:after="0" w:line="240" w:lineRule="auto"/>
            </w:pPr>
            <w:r w:rsidRPr="00476F7A">
              <w:t>MPCs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TOTAL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596" w:type="dxa"/>
          </w:tcPr>
          <w:p w:rsidR="00B3771B" w:rsidRPr="0019359E" w:rsidRDefault="00476F7A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B3771B" w:rsidRDefault="00B3771B" w:rsidP="00B3771B"/>
    <w:p w:rsidR="00B3771B" w:rsidRDefault="00B3771B" w:rsidP="00B3771B"/>
    <w:p w:rsidR="00B3771B" w:rsidRPr="0019359E" w:rsidRDefault="00B3771B" w:rsidP="00B3771B">
      <w:pPr>
        <w:jc w:val="center"/>
        <w:rPr>
          <w:b/>
        </w:rPr>
      </w:pPr>
      <w:r w:rsidRPr="0019359E">
        <w:rPr>
          <w:b/>
        </w:rPr>
        <w:t>DEPARTMENT OF ENGLISH</w:t>
      </w:r>
    </w:p>
    <w:p w:rsidR="00B3771B" w:rsidRPr="0019359E" w:rsidRDefault="00B3771B" w:rsidP="00B3771B">
      <w:pPr>
        <w:jc w:val="center"/>
        <w:rPr>
          <w:b/>
        </w:rPr>
      </w:pPr>
      <w:r w:rsidRPr="0019359E">
        <w:rPr>
          <w:b/>
        </w:rPr>
        <w:t>LECTURER WISE RESULT ANALYSIS</w:t>
      </w:r>
    </w:p>
    <w:p w:rsidR="00B3771B" w:rsidRPr="0019359E" w:rsidRDefault="00B3771B" w:rsidP="0046114D">
      <w:pPr>
        <w:rPr>
          <w:b/>
        </w:rPr>
      </w:pPr>
      <w:r w:rsidRPr="0019359E">
        <w:rPr>
          <w:b/>
        </w:rPr>
        <w:t>Dr. G. SRIDEVI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B3771B" w:rsidRDefault="00B3771B" w:rsidP="00066F66">
            <w:pPr>
              <w:spacing w:after="0" w:line="240" w:lineRule="auto"/>
            </w:pPr>
            <w:r w:rsidRPr="0019359E">
              <w:t>%</w:t>
            </w:r>
          </w:p>
          <w:p w:rsidR="00B3771B" w:rsidRPr="0019359E" w:rsidRDefault="00B3771B" w:rsidP="00066F66">
            <w:pPr>
              <w:spacing w:after="0" w:line="240" w:lineRule="auto"/>
            </w:pP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1.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B.COM CA1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ENGLISH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114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80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70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  <w:rPr>
                <w:b/>
              </w:rPr>
            </w:pPr>
            <w:r w:rsidRPr="00B213E4">
              <w:rPr>
                <w:b/>
              </w:rPr>
              <w:t>TOTAL</w:t>
            </w:r>
          </w:p>
        </w:tc>
        <w:tc>
          <w:tcPr>
            <w:tcW w:w="1596" w:type="dxa"/>
          </w:tcPr>
          <w:p w:rsidR="00B3771B" w:rsidRPr="00B213E4" w:rsidRDefault="00B3771B" w:rsidP="00066F66">
            <w:pPr>
              <w:spacing w:after="0" w:line="240" w:lineRule="auto"/>
              <w:rPr>
                <w:b/>
              </w:rPr>
            </w:pPr>
            <w:r w:rsidRPr="00B213E4">
              <w:rPr>
                <w:b/>
              </w:rPr>
              <w:t>114</w:t>
            </w:r>
          </w:p>
        </w:tc>
        <w:tc>
          <w:tcPr>
            <w:tcW w:w="1596" w:type="dxa"/>
          </w:tcPr>
          <w:p w:rsidR="00B3771B" w:rsidRPr="00B213E4" w:rsidRDefault="00B3771B" w:rsidP="00066F66">
            <w:pPr>
              <w:spacing w:after="0" w:line="240" w:lineRule="auto"/>
              <w:rPr>
                <w:b/>
              </w:rPr>
            </w:pPr>
            <w:r w:rsidRPr="00B213E4">
              <w:rPr>
                <w:b/>
              </w:rPr>
              <w:t>80</w:t>
            </w:r>
          </w:p>
        </w:tc>
        <w:tc>
          <w:tcPr>
            <w:tcW w:w="1596" w:type="dxa"/>
          </w:tcPr>
          <w:p w:rsidR="00B3771B" w:rsidRPr="00B213E4" w:rsidRDefault="00B3771B" w:rsidP="00066F66">
            <w:pPr>
              <w:spacing w:after="0" w:line="240" w:lineRule="auto"/>
              <w:rPr>
                <w:b/>
              </w:rPr>
            </w:pPr>
            <w:r w:rsidRPr="00B213E4">
              <w:rPr>
                <w:b/>
              </w:rPr>
              <w:t>70</w:t>
            </w:r>
          </w:p>
        </w:tc>
      </w:tr>
    </w:tbl>
    <w:p w:rsidR="00B3771B" w:rsidRPr="0019359E" w:rsidRDefault="00B3771B" w:rsidP="00B3771B">
      <w:pPr>
        <w:rPr>
          <w:b/>
        </w:rPr>
      </w:pPr>
      <w:r w:rsidRPr="0019359E">
        <w:rPr>
          <w:b/>
        </w:rPr>
        <w:t>P. RAVI KUMAR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%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B.A. HEE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08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08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100</w:t>
            </w:r>
          </w:p>
        </w:tc>
      </w:tr>
      <w:tr w:rsidR="00B3771B" w:rsidRPr="0019359E" w:rsidTr="00B213E4">
        <w:trPr>
          <w:trHeight w:val="242"/>
        </w:trPr>
        <w:tc>
          <w:tcPr>
            <w:tcW w:w="828" w:type="dxa"/>
          </w:tcPr>
          <w:p w:rsidR="00B3771B" w:rsidRDefault="00B3771B" w:rsidP="00066F66">
            <w:pPr>
              <w:spacing w:after="0" w:line="240" w:lineRule="auto"/>
            </w:pPr>
          </w:p>
          <w:p w:rsidR="00B3771B" w:rsidRPr="0019359E" w:rsidRDefault="00B3771B" w:rsidP="00066F66">
            <w:pPr>
              <w:spacing w:after="0" w:line="240" w:lineRule="auto"/>
            </w:pPr>
            <w:r>
              <w:t>2.</w:t>
            </w:r>
          </w:p>
        </w:tc>
        <w:tc>
          <w:tcPr>
            <w:tcW w:w="2364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B.A. HEP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ENGLISH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>
              <w:t>38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14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37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3.</w:t>
            </w:r>
          </w:p>
        </w:tc>
        <w:tc>
          <w:tcPr>
            <w:tcW w:w="2364" w:type="dxa"/>
          </w:tcPr>
          <w:p w:rsidR="00B3771B" w:rsidRPr="00B213E4" w:rsidRDefault="00B213E4" w:rsidP="00066F66">
            <w:pPr>
              <w:spacing w:after="0" w:line="240" w:lineRule="auto"/>
            </w:pPr>
            <w:r>
              <w:t>B.A.  HUP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>
              <w:t>ENGLISH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>
              <w:t>18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>
              <w:t>10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>
              <w:t>56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4.</w:t>
            </w:r>
          </w:p>
        </w:tc>
        <w:tc>
          <w:tcPr>
            <w:tcW w:w="2364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B.Sc. BZC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ENGLISH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25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22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88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5.</w:t>
            </w:r>
          </w:p>
        </w:tc>
        <w:tc>
          <w:tcPr>
            <w:tcW w:w="2364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B.SC.</w:t>
            </w:r>
            <w:r>
              <w:t xml:space="preserve"> MPC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ENGLISH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>
              <w:t>24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21</w:t>
            </w:r>
          </w:p>
        </w:tc>
        <w:tc>
          <w:tcPr>
            <w:tcW w:w="1596" w:type="dxa"/>
          </w:tcPr>
          <w:p w:rsidR="00B3771B" w:rsidRPr="00B213E4" w:rsidRDefault="00B213E4" w:rsidP="00066F66">
            <w:pPr>
              <w:spacing w:after="0" w:line="240" w:lineRule="auto"/>
            </w:pPr>
            <w:r w:rsidRPr="00B213E4">
              <w:t>88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6.</w:t>
            </w:r>
          </w:p>
        </w:tc>
        <w:tc>
          <w:tcPr>
            <w:tcW w:w="2364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B.Sc. MPCs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ENGLISH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13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12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</w:pPr>
            <w:r>
              <w:t>92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96" w:type="dxa"/>
          </w:tcPr>
          <w:p w:rsidR="00B3771B" w:rsidRPr="0019359E" w:rsidRDefault="00B213E4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B3771B" w:rsidRDefault="00B3771B" w:rsidP="00B3771B"/>
    <w:p w:rsidR="006A235C" w:rsidRDefault="006A235C" w:rsidP="00B3771B"/>
    <w:p w:rsidR="00B3771B" w:rsidRPr="0019359E" w:rsidRDefault="00B3771B" w:rsidP="00B3771B">
      <w:pPr>
        <w:rPr>
          <w:b/>
        </w:rPr>
      </w:pPr>
      <w:r w:rsidRPr="0019359E">
        <w:rPr>
          <w:b/>
        </w:rPr>
        <w:lastRenderedPageBreak/>
        <w:t>K. CHINNA BABU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%</w:t>
            </w:r>
          </w:p>
        </w:tc>
      </w:tr>
      <w:tr w:rsidR="00B3771B" w:rsidRPr="0019359E" w:rsidTr="00B3771B">
        <w:trPr>
          <w:trHeight w:val="593"/>
        </w:trPr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B.Com GENERAL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27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11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40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2.</w:t>
            </w: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B.A.HEE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</w:pPr>
            <w:r>
              <w:t>ADVANCED ENGLISH</w:t>
            </w:r>
          </w:p>
        </w:tc>
        <w:tc>
          <w:tcPr>
            <w:tcW w:w="1596" w:type="dxa"/>
          </w:tcPr>
          <w:p w:rsidR="00B3771B" w:rsidRDefault="00B3771B" w:rsidP="00066F66">
            <w:pPr>
              <w:spacing w:after="0" w:line="240" w:lineRule="auto"/>
            </w:pPr>
            <w:r>
              <w:t>08</w:t>
            </w:r>
          </w:p>
        </w:tc>
        <w:tc>
          <w:tcPr>
            <w:tcW w:w="1596" w:type="dxa"/>
          </w:tcPr>
          <w:p w:rsidR="00B3771B" w:rsidRDefault="00B3771B" w:rsidP="00066F66">
            <w:pPr>
              <w:spacing w:after="0" w:line="240" w:lineRule="auto"/>
            </w:pPr>
            <w:r>
              <w:t>07</w:t>
            </w:r>
          </w:p>
        </w:tc>
        <w:tc>
          <w:tcPr>
            <w:tcW w:w="1596" w:type="dxa"/>
          </w:tcPr>
          <w:p w:rsidR="00B3771B" w:rsidRDefault="00B3771B" w:rsidP="00066F66">
            <w:pPr>
              <w:spacing w:after="0" w:line="240" w:lineRule="auto"/>
            </w:pPr>
            <w:r>
              <w:t>87.5</w:t>
            </w:r>
          </w:p>
        </w:tc>
      </w:tr>
      <w:tr w:rsidR="00B3771B" w:rsidRPr="0019359E" w:rsidTr="00066F66">
        <w:tc>
          <w:tcPr>
            <w:tcW w:w="828" w:type="dxa"/>
          </w:tcPr>
          <w:p w:rsidR="00B3771B" w:rsidRPr="0019359E" w:rsidRDefault="00B3771B" w:rsidP="00066F66">
            <w:pPr>
              <w:spacing w:after="0" w:line="240" w:lineRule="auto"/>
            </w:pPr>
          </w:p>
        </w:tc>
        <w:tc>
          <w:tcPr>
            <w:tcW w:w="2364" w:type="dxa"/>
          </w:tcPr>
          <w:p w:rsidR="00B3771B" w:rsidRPr="0019359E" w:rsidRDefault="00B3771B" w:rsidP="00066F66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TOTAL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96" w:type="dxa"/>
          </w:tcPr>
          <w:p w:rsidR="00B3771B" w:rsidRPr="0019359E" w:rsidRDefault="00B3771B" w:rsidP="00066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51.4</w:t>
            </w:r>
          </w:p>
        </w:tc>
      </w:tr>
    </w:tbl>
    <w:p w:rsidR="00B3771B" w:rsidRDefault="00B3771B" w:rsidP="00B3771B"/>
    <w:p w:rsidR="00066F66" w:rsidRDefault="009C385A">
      <w:r>
        <w:t xml:space="preserve">IV SEMESTER </w:t>
      </w:r>
    </w:p>
    <w:p w:rsidR="009C385A" w:rsidRPr="00064B15" w:rsidRDefault="009C385A" w:rsidP="009C385A">
      <w:pPr>
        <w:jc w:val="center"/>
        <w:rPr>
          <w:b/>
        </w:rPr>
      </w:pPr>
      <w:proofErr w:type="gramStart"/>
      <w:r>
        <w:rPr>
          <w:b/>
        </w:rPr>
        <w:t>Sub :</w:t>
      </w:r>
      <w:proofErr w:type="gramEnd"/>
      <w:r>
        <w:rPr>
          <w:b/>
        </w:rPr>
        <w:t xml:space="preserve"> Communication &amp; Soft Skills</w:t>
      </w:r>
      <w:r w:rsidR="00D0044E">
        <w:rPr>
          <w:b/>
        </w:rPr>
        <w:t xml:space="preserve">                                                                       </w:t>
      </w:r>
      <w:r>
        <w:rPr>
          <w:b/>
        </w:rPr>
        <w:t xml:space="preserve"> Staff: Dr. G. </w:t>
      </w:r>
      <w:proofErr w:type="spellStart"/>
      <w:r>
        <w:rPr>
          <w:b/>
        </w:rPr>
        <w:t>Sridevi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%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 w:rsidRPr="0019359E">
              <w:t>B.Com CA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88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84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95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2</w:t>
            </w:r>
          </w:p>
        </w:tc>
        <w:tc>
          <w:tcPr>
            <w:tcW w:w="2364" w:type="dxa"/>
          </w:tcPr>
          <w:p w:rsidR="009C385A" w:rsidRPr="00476F7A" w:rsidRDefault="009C385A" w:rsidP="00D5797A">
            <w:pPr>
              <w:spacing w:after="0" w:line="240" w:lineRule="auto"/>
            </w:pPr>
            <w:r w:rsidRPr="00476F7A">
              <w:t>B.COM GEN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3</w:t>
            </w: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BA HEP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18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07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39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4</w:t>
            </w:r>
          </w:p>
        </w:tc>
        <w:tc>
          <w:tcPr>
            <w:tcW w:w="2364" w:type="dxa"/>
          </w:tcPr>
          <w:p w:rsidR="009C385A" w:rsidRPr="00476F7A" w:rsidRDefault="009C385A" w:rsidP="00D5797A">
            <w:pPr>
              <w:spacing w:after="0" w:line="240" w:lineRule="auto"/>
            </w:pPr>
            <w:r w:rsidRPr="00476F7A">
              <w:t>BA HEE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5</w:t>
            </w:r>
          </w:p>
        </w:tc>
        <w:tc>
          <w:tcPr>
            <w:tcW w:w="2364" w:type="dxa"/>
          </w:tcPr>
          <w:p w:rsidR="009C385A" w:rsidRPr="00476F7A" w:rsidRDefault="009C385A" w:rsidP="00D5797A">
            <w:pPr>
              <w:spacing w:after="0" w:line="240" w:lineRule="auto"/>
            </w:pPr>
            <w:r w:rsidRPr="00476F7A">
              <w:t>BA HUP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12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09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75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6</w:t>
            </w:r>
          </w:p>
        </w:tc>
        <w:tc>
          <w:tcPr>
            <w:tcW w:w="2364" w:type="dxa"/>
          </w:tcPr>
          <w:p w:rsidR="009C385A" w:rsidRPr="00476F7A" w:rsidRDefault="009C385A" w:rsidP="00D5797A">
            <w:pPr>
              <w:spacing w:after="0" w:line="240" w:lineRule="auto"/>
            </w:pPr>
            <w:r w:rsidRPr="00476F7A">
              <w:t>B.SC. BZC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7</w:t>
            </w:r>
          </w:p>
        </w:tc>
        <w:tc>
          <w:tcPr>
            <w:tcW w:w="2364" w:type="dxa"/>
          </w:tcPr>
          <w:p w:rsidR="009C385A" w:rsidRPr="00476F7A" w:rsidRDefault="009C385A" w:rsidP="00D5797A">
            <w:pPr>
              <w:spacing w:after="0" w:line="240" w:lineRule="auto"/>
            </w:pPr>
            <w:r w:rsidRPr="00476F7A">
              <w:t>MPC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20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100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  <w:r>
              <w:t>8</w:t>
            </w:r>
          </w:p>
        </w:tc>
        <w:tc>
          <w:tcPr>
            <w:tcW w:w="2364" w:type="dxa"/>
          </w:tcPr>
          <w:p w:rsidR="009C385A" w:rsidRPr="00476F7A" w:rsidRDefault="009C385A" w:rsidP="00D5797A">
            <w:pPr>
              <w:spacing w:after="0" w:line="240" w:lineRule="auto"/>
            </w:pPr>
            <w:r w:rsidRPr="00476F7A">
              <w:t>MPCs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CSS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C385A" w:rsidRPr="0019359E" w:rsidTr="00D5797A">
        <w:tc>
          <w:tcPr>
            <w:tcW w:w="828" w:type="dxa"/>
          </w:tcPr>
          <w:p w:rsidR="009C385A" w:rsidRPr="0019359E" w:rsidRDefault="009C385A" w:rsidP="00D5797A">
            <w:pPr>
              <w:spacing w:after="0" w:line="240" w:lineRule="auto"/>
            </w:pPr>
          </w:p>
        </w:tc>
        <w:tc>
          <w:tcPr>
            <w:tcW w:w="2364" w:type="dxa"/>
          </w:tcPr>
          <w:p w:rsidR="009C385A" w:rsidRPr="0019359E" w:rsidRDefault="009C385A" w:rsidP="00D5797A">
            <w:pPr>
              <w:spacing w:after="0" w:line="240" w:lineRule="auto"/>
            </w:pP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TOTAL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596" w:type="dxa"/>
          </w:tcPr>
          <w:p w:rsidR="009C385A" w:rsidRPr="0019359E" w:rsidRDefault="009C385A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596" w:type="dxa"/>
          </w:tcPr>
          <w:p w:rsidR="009C385A" w:rsidRPr="0019359E" w:rsidRDefault="00D0044E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83.56</w:t>
            </w:r>
          </w:p>
        </w:tc>
      </w:tr>
    </w:tbl>
    <w:p w:rsidR="009C385A" w:rsidRDefault="009C385A" w:rsidP="009C385A"/>
    <w:p w:rsidR="00D0044E" w:rsidRDefault="00D0044E" w:rsidP="009C385A"/>
    <w:p w:rsidR="00D0044E" w:rsidRPr="006A235C" w:rsidRDefault="00D0044E" w:rsidP="009C385A">
      <w:pPr>
        <w:rPr>
          <w:b/>
        </w:rPr>
      </w:pPr>
      <w:r w:rsidRPr="006A235C">
        <w:rPr>
          <w:b/>
        </w:rPr>
        <w:t xml:space="preserve">II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D0044E" w:rsidRPr="0019359E" w:rsidTr="00D5797A">
        <w:tc>
          <w:tcPr>
            <w:tcW w:w="828" w:type="dxa"/>
          </w:tcPr>
          <w:p w:rsidR="00D0044E" w:rsidRDefault="00D0044E" w:rsidP="00D5797A">
            <w:pPr>
              <w:spacing w:after="0" w:line="240" w:lineRule="auto"/>
            </w:pPr>
          </w:p>
          <w:p w:rsidR="00D0044E" w:rsidRPr="0019359E" w:rsidRDefault="00D0044E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%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1.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B.Com CA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>
              <w:t>101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>
              <w:t>76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>
              <w:t>75.24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2.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CA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97.02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3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B.Com GENERAL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25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14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56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4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GENERAL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5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proofErr w:type="spellStart"/>
            <w:r w:rsidRPr="0019359E">
              <w:t>B.Sc.BZC</w:t>
            </w:r>
            <w:proofErr w:type="spellEnd"/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25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19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76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6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BZC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7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B.Sc. MPC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23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23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100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8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MPC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9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B.Sc. MPCs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12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92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10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proofErr w:type="spellStart"/>
            <w:r w:rsidRPr="0019359E">
              <w:rPr>
                <w:b/>
              </w:rPr>
              <w:t>B.Sc.MPCs</w:t>
            </w:r>
            <w:proofErr w:type="spellEnd"/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11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B.A. HEE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08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03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37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lastRenderedPageBreak/>
              <w:t>12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HEE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13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B.A. HEE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  <w:i/>
              </w:rPr>
            </w:pPr>
            <w:r w:rsidRPr="0019359E">
              <w:rPr>
                <w:b/>
                <w:i/>
              </w:rPr>
              <w:t>ADVANCED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14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B.A. HUP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15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83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15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HUP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16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 xml:space="preserve">B.A. HEP 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27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13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</w:pPr>
            <w:r>
              <w:t>48.1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  <w:r w:rsidRPr="0019359E">
              <w:t>17</w:t>
            </w: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HEP</w:t>
            </w: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96" w:type="dxa"/>
          </w:tcPr>
          <w:p w:rsidR="00D0044E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D0044E" w:rsidRPr="0019359E" w:rsidTr="00D5797A">
        <w:tc>
          <w:tcPr>
            <w:tcW w:w="828" w:type="dxa"/>
          </w:tcPr>
          <w:p w:rsidR="00D0044E" w:rsidRPr="0019359E" w:rsidRDefault="00D0044E" w:rsidP="00D5797A">
            <w:pPr>
              <w:spacing w:after="0" w:line="240" w:lineRule="auto"/>
            </w:pPr>
          </w:p>
        </w:tc>
        <w:tc>
          <w:tcPr>
            <w:tcW w:w="2364" w:type="dxa"/>
          </w:tcPr>
          <w:p w:rsidR="00D0044E" w:rsidRPr="0019359E" w:rsidRDefault="00D0044E" w:rsidP="00D5797A">
            <w:pPr>
              <w:spacing w:after="0" w:line="240" w:lineRule="auto"/>
            </w:pP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D0044E" w:rsidRPr="0019359E" w:rsidRDefault="00D0044E" w:rsidP="00D5797A">
            <w:pPr>
              <w:spacing w:after="0" w:line="240" w:lineRule="auto"/>
              <w:rPr>
                <w:b/>
              </w:rPr>
            </w:pPr>
          </w:p>
        </w:tc>
      </w:tr>
    </w:tbl>
    <w:p w:rsidR="00D0044E" w:rsidRDefault="00D0044E" w:rsidP="00D0044E"/>
    <w:p w:rsidR="00D0044E" w:rsidRPr="006A235C" w:rsidRDefault="007E1168" w:rsidP="009C385A">
      <w:pPr>
        <w:rPr>
          <w:b/>
        </w:rPr>
      </w:pPr>
      <w:r w:rsidRPr="006A235C">
        <w:rPr>
          <w:b/>
        </w:rPr>
        <w:t xml:space="preserve">LECTURER WISE RESULT </w:t>
      </w:r>
    </w:p>
    <w:p w:rsidR="007E1168" w:rsidRPr="0019359E" w:rsidRDefault="007E1168" w:rsidP="007E1168">
      <w:pPr>
        <w:rPr>
          <w:b/>
        </w:rPr>
      </w:pPr>
      <w:r w:rsidRPr="0019359E">
        <w:rPr>
          <w:b/>
        </w:rPr>
        <w:t>Dr. G. SRIDEVI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7E1168" w:rsidRPr="0019359E" w:rsidTr="00D5797A">
        <w:tc>
          <w:tcPr>
            <w:tcW w:w="828" w:type="dxa"/>
          </w:tcPr>
          <w:p w:rsidR="007E1168" w:rsidRPr="0019359E" w:rsidRDefault="007E1168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7E1168" w:rsidRDefault="007E1168" w:rsidP="00D5797A">
            <w:pPr>
              <w:spacing w:after="0" w:line="240" w:lineRule="auto"/>
            </w:pPr>
            <w:r w:rsidRPr="0019359E">
              <w:t>%</w:t>
            </w:r>
          </w:p>
          <w:p w:rsidR="007E1168" w:rsidRPr="0019359E" w:rsidRDefault="007E1168" w:rsidP="00D5797A">
            <w:pPr>
              <w:spacing w:after="0" w:line="240" w:lineRule="auto"/>
            </w:pPr>
          </w:p>
        </w:tc>
      </w:tr>
      <w:tr w:rsidR="007E1168" w:rsidRPr="0019359E" w:rsidTr="00D5797A">
        <w:tc>
          <w:tcPr>
            <w:tcW w:w="828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1.</w:t>
            </w:r>
          </w:p>
        </w:tc>
        <w:tc>
          <w:tcPr>
            <w:tcW w:w="2364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B.Com CA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101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76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75.24</w:t>
            </w:r>
          </w:p>
        </w:tc>
      </w:tr>
      <w:tr w:rsidR="007E1168" w:rsidRPr="0019359E" w:rsidTr="00D5797A">
        <w:tc>
          <w:tcPr>
            <w:tcW w:w="828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2.</w:t>
            </w:r>
          </w:p>
        </w:tc>
        <w:tc>
          <w:tcPr>
            <w:tcW w:w="2364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CA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97.02</w:t>
            </w:r>
          </w:p>
        </w:tc>
      </w:tr>
      <w:tr w:rsidR="007E1168" w:rsidRPr="0019359E" w:rsidTr="00D5797A">
        <w:tc>
          <w:tcPr>
            <w:tcW w:w="828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3.</w:t>
            </w:r>
          </w:p>
        </w:tc>
        <w:tc>
          <w:tcPr>
            <w:tcW w:w="2364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B.Com GENERAL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25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14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56</w:t>
            </w:r>
          </w:p>
        </w:tc>
      </w:tr>
      <w:tr w:rsidR="007E1168" w:rsidRPr="0019359E" w:rsidTr="00D5797A">
        <w:tc>
          <w:tcPr>
            <w:tcW w:w="828" w:type="dxa"/>
          </w:tcPr>
          <w:p w:rsidR="007E1168" w:rsidRPr="0019359E" w:rsidRDefault="007E1168" w:rsidP="00D5797A">
            <w:pPr>
              <w:spacing w:after="0" w:line="240" w:lineRule="auto"/>
            </w:pPr>
            <w:r>
              <w:t>4.</w:t>
            </w:r>
          </w:p>
        </w:tc>
        <w:tc>
          <w:tcPr>
            <w:tcW w:w="2364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B.Com GENERAL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96" w:type="dxa"/>
          </w:tcPr>
          <w:p w:rsidR="007E1168" w:rsidRPr="0019359E" w:rsidRDefault="007E1168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9C385A" w:rsidRDefault="009C385A"/>
    <w:p w:rsidR="000F30DD" w:rsidRPr="006A235C" w:rsidRDefault="000F30DD">
      <w:pPr>
        <w:rPr>
          <w:b/>
        </w:rPr>
      </w:pPr>
      <w:r w:rsidRPr="006A235C">
        <w:rPr>
          <w:b/>
        </w:rPr>
        <w:t xml:space="preserve">Sri P. Ravi Kumar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1596"/>
        <w:gridCol w:w="1596"/>
        <w:gridCol w:w="1596"/>
        <w:gridCol w:w="1596"/>
      </w:tblGrid>
      <w:tr w:rsidR="000F30DD" w:rsidRPr="0019359E" w:rsidTr="00D5797A">
        <w:tc>
          <w:tcPr>
            <w:tcW w:w="828" w:type="dxa"/>
          </w:tcPr>
          <w:p w:rsidR="000F30DD" w:rsidRPr="0019359E" w:rsidRDefault="000F30DD" w:rsidP="00D5797A">
            <w:pPr>
              <w:spacing w:after="0" w:line="240" w:lineRule="auto"/>
            </w:pPr>
            <w:proofErr w:type="spellStart"/>
            <w:r w:rsidRPr="0019359E">
              <w:t>S.No</w:t>
            </w:r>
            <w:proofErr w:type="spellEnd"/>
            <w:r w:rsidRPr="0019359E">
              <w:t>.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CLASS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SUBJECT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APPEARED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PASSED</w:t>
            </w:r>
          </w:p>
        </w:tc>
        <w:tc>
          <w:tcPr>
            <w:tcW w:w="1596" w:type="dxa"/>
          </w:tcPr>
          <w:p w:rsidR="000F30DD" w:rsidRDefault="000F30DD" w:rsidP="00D5797A">
            <w:pPr>
              <w:spacing w:after="0" w:line="240" w:lineRule="auto"/>
            </w:pPr>
            <w:r w:rsidRPr="0019359E">
              <w:t>%</w:t>
            </w:r>
          </w:p>
          <w:p w:rsidR="000F30DD" w:rsidRPr="0019359E" w:rsidRDefault="000F30DD" w:rsidP="00D5797A">
            <w:pPr>
              <w:spacing w:after="0" w:line="240" w:lineRule="auto"/>
            </w:pPr>
          </w:p>
        </w:tc>
      </w:tr>
      <w:tr w:rsidR="000F30DD" w:rsidRPr="0019359E" w:rsidTr="00D5797A">
        <w:tc>
          <w:tcPr>
            <w:tcW w:w="828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1.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</w:pPr>
            <w:proofErr w:type="spellStart"/>
            <w:r w:rsidRPr="0019359E">
              <w:t>B.Sc.BZC</w:t>
            </w:r>
            <w:proofErr w:type="spellEnd"/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25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19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76</w:t>
            </w:r>
          </w:p>
        </w:tc>
      </w:tr>
      <w:tr w:rsidR="000F30DD" w:rsidRPr="0019359E" w:rsidTr="00D5797A">
        <w:tc>
          <w:tcPr>
            <w:tcW w:w="828" w:type="dxa"/>
          </w:tcPr>
          <w:p w:rsidR="000F30DD" w:rsidRDefault="006A235C" w:rsidP="00D5797A">
            <w:pPr>
              <w:spacing w:after="0" w:line="240" w:lineRule="auto"/>
            </w:pPr>
            <w:r>
              <w:t>2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BZC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F30DD" w:rsidRPr="0019359E" w:rsidTr="00D5797A">
        <w:tc>
          <w:tcPr>
            <w:tcW w:w="828" w:type="dxa"/>
          </w:tcPr>
          <w:p w:rsidR="000F30DD" w:rsidRDefault="006A235C" w:rsidP="00D5797A">
            <w:pPr>
              <w:spacing w:after="0" w:line="240" w:lineRule="auto"/>
            </w:pPr>
            <w:r>
              <w:t>3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B.Sc. MPC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23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23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100</w:t>
            </w:r>
          </w:p>
        </w:tc>
      </w:tr>
      <w:tr w:rsidR="000F30DD" w:rsidRPr="0019359E" w:rsidTr="00D5797A">
        <w:tc>
          <w:tcPr>
            <w:tcW w:w="828" w:type="dxa"/>
          </w:tcPr>
          <w:p w:rsidR="000F30DD" w:rsidRDefault="006A235C" w:rsidP="00D5797A">
            <w:pPr>
              <w:spacing w:after="0" w:line="240" w:lineRule="auto"/>
            </w:pPr>
            <w:r>
              <w:t>4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B.Sc. MPC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F30DD" w:rsidRPr="0019359E" w:rsidTr="00D5797A">
        <w:tc>
          <w:tcPr>
            <w:tcW w:w="828" w:type="dxa"/>
          </w:tcPr>
          <w:p w:rsidR="000F30DD" w:rsidRDefault="006A235C" w:rsidP="00D5797A">
            <w:pPr>
              <w:spacing w:after="0" w:line="240" w:lineRule="auto"/>
            </w:pPr>
            <w:r>
              <w:t>5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B.Sc. MPCs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13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12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92</w:t>
            </w:r>
          </w:p>
        </w:tc>
      </w:tr>
      <w:tr w:rsidR="000F30DD" w:rsidRPr="0019359E" w:rsidTr="00D5797A">
        <w:tc>
          <w:tcPr>
            <w:tcW w:w="828" w:type="dxa"/>
          </w:tcPr>
          <w:p w:rsidR="000F30DD" w:rsidRDefault="006A235C" w:rsidP="00D5797A">
            <w:pPr>
              <w:spacing w:after="0" w:line="240" w:lineRule="auto"/>
            </w:pPr>
            <w:r>
              <w:t>6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proofErr w:type="spellStart"/>
            <w:r w:rsidRPr="0019359E">
              <w:rPr>
                <w:b/>
              </w:rPr>
              <w:t>B.Sc.MPCs</w:t>
            </w:r>
            <w:proofErr w:type="spellEnd"/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F30DD" w:rsidRPr="0019359E" w:rsidTr="00D5797A">
        <w:tc>
          <w:tcPr>
            <w:tcW w:w="828" w:type="dxa"/>
          </w:tcPr>
          <w:p w:rsidR="000F30DD" w:rsidRDefault="006A235C" w:rsidP="00D5797A">
            <w:pPr>
              <w:spacing w:after="0" w:line="240" w:lineRule="auto"/>
            </w:pPr>
            <w:r>
              <w:t>7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B.A. HEE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 w:rsidRPr="0019359E">
              <w:t>GENERAL ENGLISH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08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03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</w:pPr>
            <w:r>
              <w:t>37</w:t>
            </w:r>
          </w:p>
        </w:tc>
      </w:tr>
      <w:tr w:rsidR="000F30DD" w:rsidRPr="0019359E" w:rsidTr="00D5797A">
        <w:tc>
          <w:tcPr>
            <w:tcW w:w="828" w:type="dxa"/>
          </w:tcPr>
          <w:p w:rsidR="000F30DD" w:rsidRDefault="006A235C" w:rsidP="00D5797A">
            <w:pPr>
              <w:spacing w:after="0" w:line="240" w:lineRule="auto"/>
            </w:pPr>
            <w:r>
              <w:t>8</w:t>
            </w:r>
          </w:p>
        </w:tc>
        <w:tc>
          <w:tcPr>
            <w:tcW w:w="2364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B.A. HEE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 w:rsidRPr="0019359E">
              <w:rPr>
                <w:b/>
              </w:rPr>
              <w:t>CSS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96" w:type="dxa"/>
          </w:tcPr>
          <w:p w:rsidR="000F30DD" w:rsidRPr="0019359E" w:rsidRDefault="000F30DD" w:rsidP="00D57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F30DD" w:rsidRDefault="000F30DD"/>
    <w:sectPr w:rsidR="000F30DD" w:rsidSect="00066F6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/>
  <w:rsids>
    <w:rsidRoot w:val="009C385A"/>
    <w:rsid w:val="00066F66"/>
    <w:rsid w:val="000F30DD"/>
    <w:rsid w:val="0030442C"/>
    <w:rsid w:val="00397459"/>
    <w:rsid w:val="00431990"/>
    <w:rsid w:val="0046114D"/>
    <w:rsid w:val="00476F7A"/>
    <w:rsid w:val="006A235C"/>
    <w:rsid w:val="00743592"/>
    <w:rsid w:val="007E1168"/>
    <w:rsid w:val="009C385A"/>
    <w:rsid w:val="00B213E4"/>
    <w:rsid w:val="00B3771B"/>
    <w:rsid w:val="00CF1884"/>
    <w:rsid w:val="00D0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LAB8\Desktop\Result%20analysis%20English%202015-2020\I%20S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SEM</Template>
  <TotalTime>21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ELLLAB8</dc:creator>
  <cp:lastModifiedBy>ELLLAB8</cp:lastModifiedBy>
  <cp:revision>5</cp:revision>
  <dcterms:created xsi:type="dcterms:W3CDTF">2022-09-14T10:48:00Z</dcterms:created>
  <dcterms:modified xsi:type="dcterms:W3CDTF">2022-09-14T11:13:00Z</dcterms:modified>
</cp:coreProperties>
</file>